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12" w:rsidRDefault="00AA7412">
      <w:pPr>
        <w:spacing w:after="0" w:line="240" w:lineRule="auto"/>
        <w:ind w:left="6372" w:firstLine="708"/>
      </w:pPr>
      <w:bookmarkStart w:id="0" w:name="_GoBack"/>
      <w:bookmarkEnd w:id="0"/>
    </w:p>
    <w:p w:rsidR="00AA7412" w:rsidRDefault="00EC0E9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Osnovna škola „1. listopada 1942.“</w:t>
      </w:r>
    </w:p>
    <w:p w:rsidR="00AA7412" w:rsidRDefault="00EC0E9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Stožernog brigadira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A.Šaškora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54</w:t>
      </w:r>
    </w:p>
    <w:p w:rsidR="00AA7412" w:rsidRDefault="00EC0E9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21253 Gata</w:t>
      </w:r>
    </w:p>
    <w:p w:rsidR="00AA7412" w:rsidRDefault="00AA7412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A7412" w:rsidRDefault="00EC0E90">
      <w:pPr>
        <w:jc w:val="center"/>
        <w:rPr>
          <w:sz w:val="24"/>
          <w:szCs w:val="24"/>
        </w:rPr>
      </w:pPr>
      <w:r>
        <w:rPr>
          <w:sz w:val="24"/>
          <w:szCs w:val="24"/>
        </w:rPr>
        <w:t>SUGLASNOST/PRIVOLA</w:t>
      </w:r>
    </w:p>
    <w:p w:rsidR="00AA7412" w:rsidRDefault="00EC0E90">
      <w:pPr>
        <w:rPr>
          <w:sz w:val="24"/>
          <w:szCs w:val="24"/>
        </w:rPr>
      </w:pPr>
      <w:r>
        <w:rPr>
          <w:sz w:val="24"/>
          <w:szCs w:val="24"/>
        </w:rPr>
        <w:t>Ja, ______________________________________________________, roditelj djeteta</w:t>
      </w:r>
    </w:p>
    <w:p w:rsidR="00AA7412" w:rsidRDefault="00EC0E9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____________________________________________________, učenika ______razreda Osnovne škole 1. listopada 1942., dajem suglasnost/privolu da Osnovna škola 1. listopada 1942.  ( PŠ _______________________) može imati u upotrebi dodatne obrazovne materijale čij</w:t>
      </w:r>
      <w:r>
        <w:rPr>
          <w:sz w:val="24"/>
          <w:szCs w:val="24"/>
        </w:rPr>
        <w:t>a  cijena prelazi ukupan  iznos određen čl. 16 st. 8. Zakona o udžbenicima i drugim obrazovnim materijalima za osnovnu i srednju školu (NN 116/18) .</w:t>
      </w:r>
    </w:p>
    <w:p w:rsidR="00AA7412" w:rsidRDefault="00EC0E90">
      <w:pPr>
        <w:spacing w:after="0"/>
        <w:rPr>
          <w:sz w:val="24"/>
          <w:szCs w:val="24"/>
        </w:rPr>
      </w:pPr>
      <w:r>
        <w:rPr>
          <w:sz w:val="24"/>
          <w:szCs w:val="24"/>
        </w:rPr>
        <w:t>U ________________, ____________________</w:t>
      </w:r>
    </w:p>
    <w:p w:rsidR="00AA7412" w:rsidRDefault="00EC0E90">
      <w:pPr>
        <w:spacing w:after="0"/>
      </w:pPr>
      <w:r>
        <w:rPr>
          <w:sz w:val="16"/>
          <w:szCs w:val="16"/>
        </w:rPr>
        <w:t xml:space="preserve">                 ( Mjesto )</w:t>
      </w:r>
      <w:r>
        <w:rPr>
          <w:sz w:val="24"/>
          <w:szCs w:val="24"/>
        </w:rPr>
        <w:t xml:space="preserve">                                   </w:t>
      </w:r>
      <w:r>
        <w:rPr>
          <w:sz w:val="16"/>
          <w:szCs w:val="16"/>
        </w:rPr>
        <w:t>(dat</w:t>
      </w:r>
      <w:r>
        <w:rPr>
          <w:sz w:val="16"/>
          <w:szCs w:val="16"/>
        </w:rPr>
        <w:t>um)</w:t>
      </w:r>
    </w:p>
    <w:p w:rsidR="00AA7412" w:rsidRDefault="00EC0E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AA7412" w:rsidRDefault="00EC0E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roditelja/skrbnika:</w:t>
      </w:r>
    </w:p>
    <w:p w:rsidR="00AA7412" w:rsidRDefault="00EC0E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AA7412" w:rsidRDefault="00AA7412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A7412" w:rsidRDefault="00AA7412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A7412" w:rsidRDefault="00AA7412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A7412" w:rsidRDefault="00EC0E9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Osnovna škola „1. listopada 1942.“</w:t>
      </w:r>
    </w:p>
    <w:p w:rsidR="00AA7412" w:rsidRDefault="00EC0E9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Stožernog brigadira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A.Šaškora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54</w:t>
      </w:r>
    </w:p>
    <w:p w:rsidR="00AA7412" w:rsidRDefault="00EC0E9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21253 Gata</w:t>
      </w:r>
    </w:p>
    <w:p w:rsidR="00AA7412" w:rsidRDefault="00AA7412">
      <w:pPr>
        <w:rPr>
          <w:rFonts w:ascii="Verdana" w:eastAsia="Times New Roman" w:hAnsi="Verdana"/>
          <w:color w:val="000000"/>
          <w:sz w:val="24"/>
          <w:szCs w:val="24"/>
          <w:lang w:eastAsia="hr-HR"/>
        </w:rPr>
      </w:pPr>
    </w:p>
    <w:p w:rsidR="00AA7412" w:rsidRDefault="00EC0E90">
      <w:pPr>
        <w:jc w:val="center"/>
        <w:rPr>
          <w:sz w:val="24"/>
          <w:szCs w:val="24"/>
        </w:rPr>
      </w:pPr>
      <w:r>
        <w:rPr>
          <w:sz w:val="24"/>
          <w:szCs w:val="24"/>
        </w:rPr>
        <w:t>SUGLASNOST/PRIVOLA</w:t>
      </w:r>
    </w:p>
    <w:p w:rsidR="00AA7412" w:rsidRDefault="00EC0E90">
      <w:pPr>
        <w:rPr>
          <w:sz w:val="24"/>
          <w:szCs w:val="24"/>
        </w:rPr>
      </w:pPr>
      <w:r>
        <w:rPr>
          <w:sz w:val="24"/>
          <w:szCs w:val="24"/>
        </w:rPr>
        <w:t xml:space="preserve">Ja, </w:t>
      </w:r>
      <w:r>
        <w:rPr>
          <w:sz w:val="24"/>
          <w:szCs w:val="24"/>
        </w:rPr>
        <w:t>______________________________________________________, roditelj djeteta</w:t>
      </w:r>
    </w:p>
    <w:p w:rsidR="00AA7412" w:rsidRDefault="00EC0E9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____________________________________________________, učenika ______razreda Osnovne škole 1. listopada 1942., dajem suglasnost/privolu da Osnovna škola 1. listopada 1942.  ( PŠ ______</w:t>
      </w:r>
      <w:r>
        <w:rPr>
          <w:sz w:val="24"/>
          <w:szCs w:val="24"/>
        </w:rPr>
        <w:t>_________________) može imati u upotrebi dodatne obrazovne materijale čija  cijena prelazi ukupan  iznos određen čl. 16 st. 8. Zakona o udžbenicima i drugim obrazovnim materijalima za osnovnu i srednju školu (NN 116/18) .</w:t>
      </w:r>
    </w:p>
    <w:p w:rsidR="00AA7412" w:rsidRDefault="00EC0E90">
      <w:pPr>
        <w:spacing w:after="0"/>
        <w:rPr>
          <w:sz w:val="24"/>
          <w:szCs w:val="24"/>
        </w:rPr>
      </w:pPr>
      <w:r>
        <w:rPr>
          <w:sz w:val="24"/>
          <w:szCs w:val="24"/>
        </w:rPr>
        <w:t>U ________________, ______________</w:t>
      </w:r>
      <w:r>
        <w:rPr>
          <w:sz w:val="24"/>
          <w:szCs w:val="24"/>
        </w:rPr>
        <w:t>______</w:t>
      </w:r>
    </w:p>
    <w:p w:rsidR="00AA7412" w:rsidRDefault="00EC0E90">
      <w:pPr>
        <w:spacing w:after="0"/>
      </w:pPr>
      <w:r>
        <w:rPr>
          <w:sz w:val="16"/>
          <w:szCs w:val="16"/>
        </w:rPr>
        <w:t xml:space="preserve">                 ( Mjesto )</w:t>
      </w:r>
      <w:r>
        <w:rPr>
          <w:sz w:val="24"/>
          <w:szCs w:val="24"/>
        </w:rPr>
        <w:t xml:space="preserve">                                   </w:t>
      </w:r>
      <w:r>
        <w:rPr>
          <w:sz w:val="16"/>
          <w:szCs w:val="16"/>
        </w:rPr>
        <w:t>(datum)</w:t>
      </w:r>
    </w:p>
    <w:p w:rsidR="00AA7412" w:rsidRDefault="00EC0E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AA7412" w:rsidRDefault="00EC0E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roditelja/skrbnika:</w:t>
      </w:r>
    </w:p>
    <w:p w:rsidR="00AA7412" w:rsidRDefault="00EC0E90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sectPr w:rsidR="00AA741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E90" w:rsidRDefault="00EC0E90">
      <w:pPr>
        <w:spacing w:after="0" w:line="240" w:lineRule="auto"/>
      </w:pPr>
      <w:r>
        <w:separator/>
      </w:r>
    </w:p>
  </w:endnote>
  <w:endnote w:type="continuationSeparator" w:id="0">
    <w:p w:rsidR="00EC0E90" w:rsidRDefault="00EC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E90" w:rsidRDefault="00EC0E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0E90" w:rsidRDefault="00EC0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7412"/>
    <w:rsid w:val="001E576F"/>
    <w:rsid w:val="00AA7412"/>
    <w:rsid w:val="00E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5D5C8-4137-4D65-B5B9-C5C46C93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7Administrator</dc:creator>
  <cp:lastModifiedBy>Windows korisnik</cp:lastModifiedBy>
  <cp:revision>2</cp:revision>
  <cp:lastPrinted>2019-09-16T06:31:00Z</cp:lastPrinted>
  <dcterms:created xsi:type="dcterms:W3CDTF">2021-06-14T09:19:00Z</dcterms:created>
  <dcterms:modified xsi:type="dcterms:W3CDTF">2021-06-14T09:19:00Z</dcterms:modified>
</cp:coreProperties>
</file>